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7E" w:rsidRDefault="00463E7E" w:rsidP="00463E7E">
      <w:pPr>
        <w:jc w:val="center"/>
        <w:rPr>
          <w:b/>
          <w:sz w:val="32"/>
        </w:rPr>
      </w:pPr>
    </w:p>
    <w:p w:rsidR="00463E7E" w:rsidRDefault="00463E7E" w:rsidP="00463E7E">
      <w:pPr>
        <w:jc w:val="center"/>
        <w:rPr>
          <w:b/>
          <w:sz w:val="32"/>
        </w:rPr>
      </w:pPr>
    </w:p>
    <w:p w:rsidR="00463E7E" w:rsidRDefault="00463E7E" w:rsidP="00463E7E">
      <w:pPr>
        <w:jc w:val="center"/>
        <w:rPr>
          <w:b/>
          <w:sz w:val="32"/>
        </w:rPr>
      </w:pPr>
      <w:r>
        <w:rPr>
          <w:b/>
          <w:sz w:val="32"/>
        </w:rPr>
        <w:t xml:space="preserve">Under 18 Volunteer </w:t>
      </w:r>
      <w:proofErr w:type="gramStart"/>
      <w:r>
        <w:rPr>
          <w:b/>
          <w:sz w:val="32"/>
        </w:rPr>
        <w:t>Waiver</w:t>
      </w:r>
      <w:proofErr w:type="gramEnd"/>
    </w:p>
    <w:p w:rsidR="00463E7E" w:rsidRDefault="00463E7E" w:rsidP="00463E7E">
      <w:pPr>
        <w:rPr>
          <w:b/>
          <w:sz w:val="32"/>
        </w:rPr>
      </w:pPr>
    </w:p>
    <w:p w:rsidR="00463E7E" w:rsidRDefault="00463E7E" w:rsidP="00463E7E">
      <w:pPr>
        <w:rPr>
          <w:b/>
          <w:sz w:val="32"/>
        </w:rPr>
      </w:pPr>
    </w:p>
    <w:p w:rsidR="00463E7E" w:rsidRDefault="00463E7E" w:rsidP="00463E7E"/>
    <w:p w:rsidR="00463E7E" w:rsidRDefault="00463E7E" w:rsidP="00463E7E">
      <w:r>
        <w:t xml:space="preserve">As a volunteer at </w:t>
      </w:r>
      <w:r w:rsidR="009B19C4" w:rsidRPr="009B19C4">
        <w:rPr>
          <w:color w:val="00B050"/>
        </w:rPr>
        <w:t>[name of literacy program]</w:t>
      </w:r>
      <w:r w:rsidR="009B19C4">
        <w:rPr>
          <w:color w:val="00B050"/>
        </w:rPr>
        <w:t xml:space="preserve">, [name of </w:t>
      </w:r>
      <w:proofErr w:type="gramStart"/>
      <w:r w:rsidR="009B19C4">
        <w:rPr>
          <w:color w:val="00B050"/>
        </w:rPr>
        <w:t>under</w:t>
      </w:r>
      <w:proofErr w:type="gramEnd"/>
      <w:r w:rsidR="009B19C4">
        <w:rPr>
          <w:color w:val="00B050"/>
        </w:rPr>
        <w:t xml:space="preserve"> 18 volunteer]</w:t>
      </w:r>
      <w:r w:rsidR="009B19C4">
        <w:t xml:space="preserve"> </w:t>
      </w:r>
      <w:r>
        <w:t>will assist</w:t>
      </w:r>
      <w:r>
        <w:rPr>
          <w:b/>
        </w:rPr>
        <w:t xml:space="preserve"> </w:t>
      </w:r>
      <w:r>
        <w:t xml:space="preserve">adult learners in their learning experience. Students at the </w:t>
      </w:r>
      <w:r w:rsidR="009B19C4" w:rsidRPr="009B19C4">
        <w:rPr>
          <w:color w:val="00B050"/>
        </w:rPr>
        <w:t>[name of literacy program]</w:t>
      </w:r>
      <w:r w:rsidRPr="009B19C4">
        <w:rPr>
          <w:color w:val="00B050"/>
        </w:rPr>
        <w:t xml:space="preserve"> </w:t>
      </w:r>
      <w:r>
        <w:t xml:space="preserve">come from many different countries, speak several different languages, range </w:t>
      </w:r>
      <w:r w:rsidR="009B19C4">
        <w:t>in</w:t>
      </w:r>
      <w:r>
        <w:t xml:space="preserve"> age, and practice many of the world’s religions. </w:t>
      </w:r>
    </w:p>
    <w:p w:rsidR="00463E7E" w:rsidRDefault="00463E7E" w:rsidP="00463E7E"/>
    <w:p w:rsidR="00463E7E" w:rsidRPr="009B19C4" w:rsidRDefault="00463E7E" w:rsidP="00463E7E">
      <w:r>
        <w:t xml:space="preserve">Volunteers are matched and placed according to the volunteer’s interests and the needs of the program. They could be placed into one of these areas: </w:t>
      </w:r>
      <w:r w:rsidR="009B19C4" w:rsidRPr="009B19C4">
        <w:rPr>
          <w:color w:val="00B050"/>
        </w:rPr>
        <w:t>[</w:t>
      </w:r>
      <w:r w:rsidR="009B19C4">
        <w:rPr>
          <w:color w:val="00B050"/>
        </w:rPr>
        <w:t>L</w:t>
      </w:r>
      <w:r w:rsidR="009B19C4" w:rsidRPr="009B19C4">
        <w:rPr>
          <w:color w:val="00B050"/>
        </w:rPr>
        <w:t>ist the volunteer opportunities available at the literacy program</w:t>
      </w:r>
      <w:r w:rsidR="009B19C4">
        <w:rPr>
          <w:color w:val="00B050"/>
        </w:rPr>
        <w:t>.</w:t>
      </w:r>
      <w:r w:rsidR="009B19C4" w:rsidRPr="009B19C4">
        <w:rPr>
          <w:color w:val="00B050"/>
        </w:rPr>
        <w:t>]</w:t>
      </w:r>
    </w:p>
    <w:p w:rsidR="00463E7E" w:rsidRDefault="00463E7E" w:rsidP="00463E7E"/>
    <w:p w:rsidR="00463E7E" w:rsidRDefault="00463E7E" w:rsidP="00463E7E">
      <w:pPr>
        <w:ind w:right="-360"/>
      </w:pPr>
      <w:r>
        <w:t>A typical volunteer comm</w:t>
      </w:r>
      <w:r w:rsidR="009B19C4">
        <w:t xml:space="preserve">itment is </w:t>
      </w:r>
      <w:r w:rsidR="009B19C4" w:rsidRPr="009B19C4">
        <w:rPr>
          <w:color w:val="00B050"/>
        </w:rPr>
        <w:t>[describe the time commitment]</w:t>
      </w:r>
      <w:r>
        <w:t xml:space="preserve">, although there are volunteers who spend more or less time here every week. Once placed, volunteer are expected to: </w:t>
      </w:r>
    </w:p>
    <w:p w:rsidR="00463E7E" w:rsidRDefault="00463E7E" w:rsidP="00463E7E">
      <w:pPr>
        <w:ind w:right="-360"/>
      </w:pPr>
    </w:p>
    <w:p w:rsidR="00463E7E" w:rsidRDefault="00463E7E" w:rsidP="00463E7E">
      <w:pPr>
        <w:numPr>
          <w:ilvl w:val="0"/>
          <w:numId w:val="2"/>
        </w:numPr>
        <w:ind w:right="-360"/>
      </w:pPr>
      <w:r>
        <w:t>Commit to their weekly volunteer opportunity and be punctual and professional.</w:t>
      </w:r>
    </w:p>
    <w:p w:rsidR="00463E7E" w:rsidRDefault="009B19C4" w:rsidP="00463E7E">
      <w:pPr>
        <w:numPr>
          <w:ilvl w:val="0"/>
          <w:numId w:val="2"/>
        </w:numPr>
        <w:ind w:right="-360"/>
      </w:pPr>
      <w:r>
        <w:t>Provide</w:t>
      </w:r>
      <w:r w:rsidR="00463E7E">
        <w:t xml:space="preserve"> advance notice of any absences.</w:t>
      </w:r>
    </w:p>
    <w:p w:rsidR="00463E7E" w:rsidRDefault="00463E7E" w:rsidP="00463E7E">
      <w:pPr>
        <w:numPr>
          <w:ilvl w:val="0"/>
          <w:numId w:val="2"/>
        </w:numPr>
        <w:ind w:right="-360"/>
      </w:pPr>
      <w:r>
        <w:t>Be respectful ab</w:t>
      </w:r>
      <w:r w:rsidR="009B19C4">
        <w:t xml:space="preserve">out difference in communication or </w:t>
      </w:r>
      <w:r>
        <w:t xml:space="preserve">learning styles, culture, religion, age and ability. </w:t>
      </w:r>
    </w:p>
    <w:p w:rsidR="00463E7E" w:rsidRDefault="00463E7E" w:rsidP="00463E7E">
      <w:pPr>
        <w:ind w:left="360"/>
      </w:pPr>
    </w:p>
    <w:p w:rsidR="00463E7E" w:rsidRDefault="00463E7E" w:rsidP="00463E7E">
      <w:pPr>
        <w:ind w:right="-360"/>
      </w:pPr>
      <w:r>
        <w:t>As a parent or guardian of</w:t>
      </w:r>
      <w:r w:rsidR="009B19C4">
        <w:t xml:space="preserve"> </w:t>
      </w:r>
      <w:r w:rsidR="009B19C4">
        <w:rPr>
          <w:color w:val="00B050"/>
        </w:rPr>
        <w:t>[name of under 18 volunteer]</w:t>
      </w:r>
      <w:r>
        <w:t xml:space="preserve"> I understand that </w:t>
      </w:r>
      <w:r w:rsidR="009B19C4" w:rsidRPr="009B19C4">
        <w:rPr>
          <w:color w:val="00B050"/>
        </w:rPr>
        <w:t>[name of literacy program]</w:t>
      </w:r>
      <w:r>
        <w:t xml:space="preserve"> serves adult learners and that he/she will be working with adults of all ages and backgrou</w:t>
      </w:r>
      <w:r w:rsidR="00F842B0">
        <w:t>nds.</w:t>
      </w:r>
      <w:r w:rsidR="009B19C4">
        <w:t xml:space="preserve"> </w:t>
      </w:r>
      <w:r>
        <w:t>I hereby hold harmless all</w:t>
      </w:r>
      <w:r w:rsidR="009B19C4">
        <w:t xml:space="preserve"> </w:t>
      </w:r>
      <w:r w:rsidR="009B19C4" w:rsidRPr="009B19C4">
        <w:rPr>
          <w:color w:val="00B050"/>
        </w:rPr>
        <w:t xml:space="preserve">[name of literacy program] </w:t>
      </w:r>
      <w:r>
        <w:t xml:space="preserve">staff from and all occurrences involving </w:t>
      </w:r>
      <w:r w:rsidR="00F842B0">
        <w:rPr>
          <w:color w:val="00B050"/>
        </w:rPr>
        <w:t>[name of under 18 volunteer]</w:t>
      </w:r>
      <w:r>
        <w:t xml:space="preserve">, whether within or outside of </w:t>
      </w:r>
      <w:r w:rsidR="00F842B0">
        <w:t xml:space="preserve">staff </w:t>
      </w:r>
      <w:bookmarkStart w:id="0" w:name="_GoBack"/>
      <w:bookmarkEnd w:id="0"/>
      <w:r>
        <w:t xml:space="preserve">supervision. </w:t>
      </w:r>
    </w:p>
    <w:p w:rsidR="00463E7E" w:rsidRDefault="00463E7E" w:rsidP="00463E7E">
      <w:pPr>
        <w:ind w:right="-360"/>
      </w:pPr>
    </w:p>
    <w:p w:rsidR="00463E7E" w:rsidRDefault="00463E7E" w:rsidP="00463E7E">
      <w:pPr>
        <w:ind w:right="-360"/>
      </w:pPr>
    </w:p>
    <w:p w:rsidR="00463E7E" w:rsidRDefault="00463E7E" w:rsidP="00463E7E">
      <w:pPr>
        <w:ind w:right="-360"/>
      </w:pPr>
      <w:r>
        <w:t>___________________________________</w:t>
      </w:r>
      <w:r>
        <w:tab/>
        <w:t xml:space="preserve">    </w:t>
      </w:r>
      <w:r>
        <w:tab/>
        <w:t>__________________________________</w:t>
      </w:r>
    </w:p>
    <w:p w:rsidR="00463E7E" w:rsidRDefault="00463E7E" w:rsidP="00463E7E">
      <w:r>
        <w:t xml:space="preserve">Name of Parent/Guardian </w:t>
      </w:r>
      <w:r>
        <w:tab/>
        <w:t xml:space="preserve">          </w:t>
      </w:r>
      <w:r>
        <w:tab/>
      </w:r>
      <w:r>
        <w:tab/>
        <w:t xml:space="preserve">   </w:t>
      </w:r>
      <w:r>
        <w:tab/>
        <w:t>Name of Volunteer</w:t>
      </w:r>
      <w:r>
        <w:tab/>
      </w:r>
      <w:r>
        <w:tab/>
      </w:r>
    </w:p>
    <w:p w:rsidR="00463E7E" w:rsidRDefault="00463E7E" w:rsidP="00463E7E">
      <w:pPr>
        <w:ind w:right="-360"/>
      </w:pPr>
    </w:p>
    <w:p w:rsidR="00463E7E" w:rsidRDefault="00463E7E" w:rsidP="00463E7E">
      <w:pPr>
        <w:ind w:right="-360"/>
      </w:pPr>
    </w:p>
    <w:p w:rsidR="00463E7E" w:rsidRDefault="00463E7E" w:rsidP="00463E7E">
      <w:pPr>
        <w:ind w:right="-360"/>
      </w:pPr>
    </w:p>
    <w:p w:rsidR="00463E7E" w:rsidRDefault="00463E7E" w:rsidP="00463E7E">
      <w:pPr>
        <w:ind w:right="-360"/>
      </w:pPr>
      <w:r>
        <w:t>___________________________________</w:t>
      </w:r>
      <w:r>
        <w:tab/>
        <w:t xml:space="preserve">    </w:t>
      </w:r>
      <w:r>
        <w:tab/>
        <w:t>__________________________________</w:t>
      </w:r>
    </w:p>
    <w:p w:rsidR="00A75C10" w:rsidRDefault="00463E7E">
      <w:r>
        <w:t xml:space="preserve">Parent/Guardian Signature </w:t>
      </w:r>
      <w:r>
        <w:tab/>
        <w:t xml:space="preserve">          Date</w:t>
      </w:r>
      <w:r>
        <w:tab/>
        <w:t xml:space="preserve">    </w:t>
      </w:r>
      <w:r>
        <w:tab/>
        <w:t xml:space="preserve">Volunteer Signature </w:t>
      </w:r>
      <w:r>
        <w:tab/>
      </w:r>
      <w:r>
        <w:tab/>
        <w:t xml:space="preserve"> Date</w:t>
      </w:r>
    </w:p>
    <w:sectPr w:rsidR="00A75C10" w:rsidSect="00A82B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D7" w:rsidRDefault="00277CD7">
      <w:r>
        <w:separator/>
      </w:r>
    </w:p>
  </w:endnote>
  <w:endnote w:type="continuationSeparator" w:id="0">
    <w:p w:rsidR="00277CD7" w:rsidRDefault="002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41" w:rsidRPr="00326753" w:rsidRDefault="00625441" w:rsidP="0032675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D7" w:rsidRDefault="00277CD7">
      <w:r>
        <w:separator/>
      </w:r>
    </w:p>
  </w:footnote>
  <w:footnote w:type="continuationSeparator" w:id="0">
    <w:p w:rsidR="00277CD7" w:rsidRDefault="0027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EAB"/>
    <w:multiLevelType w:val="hybridMultilevel"/>
    <w:tmpl w:val="533E03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F20CB3"/>
    <w:multiLevelType w:val="hybridMultilevel"/>
    <w:tmpl w:val="BE9636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7E"/>
    <w:rsid w:val="000E6F28"/>
    <w:rsid w:val="00116E69"/>
    <w:rsid w:val="00126DB1"/>
    <w:rsid w:val="00145C71"/>
    <w:rsid w:val="002418ED"/>
    <w:rsid w:val="00277CD7"/>
    <w:rsid w:val="002B11E4"/>
    <w:rsid w:val="00326753"/>
    <w:rsid w:val="0045790B"/>
    <w:rsid w:val="00463E7E"/>
    <w:rsid w:val="00625441"/>
    <w:rsid w:val="0069589F"/>
    <w:rsid w:val="009B19C4"/>
    <w:rsid w:val="00A75C10"/>
    <w:rsid w:val="00A82BD5"/>
    <w:rsid w:val="00AC4351"/>
    <w:rsid w:val="00AF667D"/>
    <w:rsid w:val="00E01659"/>
    <w:rsid w:val="00F07DAF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C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75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C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7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nchey\AppData\Roaming\Microsoft\Templates\Volunteer%20Management%20Handbook%20Template%20Fall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Management Handbook Template Fall 07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Volunteer Literacy Programs</vt:lpstr>
    </vt:vector>
  </TitlesOfParts>
  <Company>Minnesota Literacy Council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Volunteer Literacy Programs</dc:title>
  <dc:creator>arunchey</dc:creator>
  <cp:lastModifiedBy>Allison Runchey</cp:lastModifiedBy>
  <cp:revision>2</cp:revision>
  <cp:lastPrinted>1601-01-01T00:00:00Z</cp:lastPrinted>
  <dcterms:created xsi:type="dcterms:W3CDTF">2016-04-01T15:43:00Z</dcterms:created>
  <dcterms:modified xsi:type="dcterms:W3CDTF">2016-04-01T15:43:00Z</dcterms:modified>
</cp:coreProperties>
</file>